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  <w:bookmarkStart w:id="0" w:name="_GoBack"/>
      <w:bookmarkEnd w:id="0"/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33DA4A2B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LGA Leadership Board is responsible for driving the Association’s activities and business, taking a lead in developing </w:t>
      </w:r>
      <w:r w:rsidR="004E7280">
        <w:rPr>
          <w:rFonts w:ascii="Arial" w:hAnsi="Arial" w:cs="Arial"/>
          <w:szCs w:val="22"/>
        </w:rPr>
        <w:t>and overseeing delivery of the Business P</w:t>
      </w:r>
      <w:r>
        <w:rPr>
          <w:rFonts w:ascii="Arial" w:hAnsi="Arial" w:cs="Arial"/>
          <w:szCs w:val="22"/>
        </w:rPr>
        <w:t>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9790153" w:rsidR="0068448B" w:rsidRDefault="0011197F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P</w:t>
              </w:r>
              <w:r w:rsidR="00D438EF">
                <w:rPr>
                  <w:rStyle w:val="Hyperlink"/>
                  <w:rFonts w:ascii="Arial" w:hAnsi="Arial" w:cs="Arial"/>
                  <w:szCs w:val="22"/>
                </w:rPr>
                <w:t>aul.G</w:t>
              </w:r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128F" w14:textId="77777777" w:rsidR="0011197F" w:rsidRDefault="0011197F" w:rsidP="0011197F">
    <w:pPr>
      <w:pStyle w:val="Header"/>
      <w:rPr>
        <w:rFonts w:ascii="Arial" w:hAnsi="Arial" w:cs="Arial"/>
      </w:rPr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11197F" w14:paraId="3D0743BB" w14:textId="77777777" w:rsidTr="0050661A">
      <w:tc>
        <w:tcPr>
          <w:tcW w:w="5812" w:type="dxa"/>
          <w:vMerge w:val="restart"/>
          <w:hideMark/>
        </w:tcPr>
        <w:p w14:paraId="21C79F97" w14:textId="77777777" w:rsidR="0011197F" w:rsidRDefault="0011197F" w:rsidP="0011197F">
          <w:pPr>
            <w:pStyle w:val="Header"/>
            <w:tabs>
              <w:tab w:val="center" w:pos="2923"/>
            </w:tabs>
            <w:spacing w:line="256" w:lineRule="auto"/>
          </w:pPr>
          <w:r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5B2A91FD" wp14:editId="0B2F905F">
                <wp:extent cx="1431925" cy="8451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02421AB5" w14:textId="77777777" w:rsidR="0011197F" w:rsidRDefault="0011197F" w:rsidP="0011197F">
          <w:pPr>
            <w:pStyle w:val="Header"/>
            <w:spacing w:line="256" w:lineRule="auto"/>
            <w:rPr>
              <w:rFonts w:cs="Arial"/>
              <w:b/>
              <w:i/>
            </w:rPr>
          </w:pPr>
          <w:r>
            <w:rPr>
              <w:rFonts w:cs="Arial"/>
              <w:b/>
            </w:rPr>
            <w:t>Local Government Association</w:t>
          </w:r>
        </w:p>
      </w:tc>
    </w:tr>
    <w:tr w:rsidR="0011197F" w14:paraId="4A84E1FE" w14:textId="77777777" w:rsidTr="0050661A">
      <w:trPr>
        <w:trHeight w:val="450"/>
      </w:trPr>
      <w:tc>
        <w:tcPr>
          <w:tcW w:w="0" w:type="auto"/>
          <w:vMerge/>
          <w:vAlign w:val="center"/>
          <w:hideMark/>
        </w:tcPr>
        <w:p w14:paraId="5ABE3CB1" w14:textId="77777777" w:rsidR="0011197F" w:rsidRDefault="0011197F" w:rsidP="0011197F">
          <w:pPr>
            <w:spacing w:line="256" w:lineRule="auto"/>
          </w:pPr>
        </w:p>
      </w:tc>
      <w:tc>
        <w:tcPr>
          <w:tcW w:w="3969" w:type="dxa"/>
          <w:gridSpan w:val="2"/>
          <w:hideMark/>
        </w:tcPr>
        <w:p w14:paraId="4F2B4863" w14:textId="77777777" w:rsidR="0011197F" w:rsidRDefault="0011197F" w:rsidP="0011197F">
          <w:pPr>
            <w:pStyle w:val="Header"/>
            <w:spacing w:before="60" w:line="256" w:lineRule="auto"/>
            <w:rPr>
              <w:rFonts w:cs="Arial"/>
            </w:rPr>
          </w:pPr>
          <w:r>
            <w:rPr>
              <w:rFonts w:cs="Arial"/>
              <w:b/>
            </w:rPr>
            <w:t xml:space="preserve">Company Number 11177145 </w:t>
          </w:r>
        </w:p>
      </w:tc>
    </w:tr>
    <w:tr w:rsidR="0011197F" w14:paraId="1FCECA10" w14:textId="77777777" w:rsidTr="0050661A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66DEB9EB" w14:textId="77777777" w:rsidR="0011197F" w:rsidRDefault="0011197F" w:rsidP="0011197F">
          <w:pPr>
            <w:spacing w:line="256" w:lineRule="auto"/>
          </w:pPr>
        </w:p>
      </w:tc>
      <w:tc>
        <w:tcPr>
          <w:tcW w:w="3259" w:type="dxa"/>
          <w:vAlign w:val="center"/>
          <w:hideMark/>
        </w:tcPr>
        <w:p w14:paraId="098F54C0" w14:textId="77777777" w:rsidR="0011197F" w:rsidRDefault="0011197F" w:rsidP="0011197F">
          <w:pPr>
            <w:pStyle w:val="Header"/>
            <w:spacing w:before="60" w:line="256" w:lineRule="auto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LGA Leadership Board</w:t>
          </w:r>
        </w:p>
        <w:p w14:paraId="5AB2FE33" w14:textId="77777777" w:rsidR="0011197F" w:rsidRDefault="0011197F" w:rsidP="0011197F">
          <w:pPr>
            <w:pStyle w:val="Header"/>
            <w:spacing w:before="60" w:line="25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3 April </w:t>
          </w:r>
          <w:r>
            <w:rPr>
              <w:rFonts w:cs="Arial"/>
            </w:rPr>
            <w:t>2019</w:t>
          </w:r>
        </w:p>
      </w:tc>
    </w:tr>
  </w:tbl>
  <w:p w14:paraId="69662464" w14:textId="77777777" w:rsidR="0011197F" w:rsidRPr="00A43CBB" w:rsidRDefault="0011197F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197F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A36AA"/>
    <w:rsid w:val="002B57E5"/>
    <w:rsid w:val="002B7FE0"/>
    <w:rsid w:val="002D5B04"/>
    <w:rsid w:val="00353CF8"/>
    <w:rsid w:val="003627A8"/>
    <w:rsid w:val="004036A2"/>
    <w:rsid w:val="00427FB2"/>
    <w:rsid w:val="00474D8C"/>
    <w:rsid w:val="0047560B"/>
    <w:rsid w:val="004822C3"/>
    <w:rsid w:val="004B55E3"/>
    <w:rsid w:val="004B6B54"/>
    <w:rsid w:val="004D1120"/>
    <w:rsid w:val="004E7280"/>
    <w:rsid w:val="00504C10"/>
    <w:rsid w:val="00557C83"/>
    <w:rsid w:val="00571FD7"/>
    <w:rsid w:val="00586B91"/>
    <w:rsid w:val="005D66BA"/>
    <w:rsid w:val="005E262E"/>
    <w:rsid w:val="00602A97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893923"/>
    <w:rsid w:val="008E0A28"/>
    <w:rsid w:val="00914EC4"/>
    <w:rsid w:val="00945BDD"/>
    <w:rsid w:val="009C54B0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438EF"/>
    <w:rsid w:val="00D57CB0"/>
    <w:rsid w:val="00D82AB5"/>
    <w:rsid w:val="00D8500B"/>
    <w:rsid w:val="00DB5E11"/>
    <w:rsid w:val="00EF17D0"/>
    <w:rsid w:val="00F30FB5"/>
    <w:rsid w:val="00F34DBC"/>
    <w:rsid w:val="00F807D5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Props1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http://schemas.openxmlformats.org/package/2006/metadata/core-properties"/>
    <ds:schemaRef ds:uri="86213a0b-e389-4119-a47c-a2230ed388e4"/>
    <ds:schemaRef ds:uri="http://schemas.microsoft.com/office/infopath/2007/PartnerControls"/>
    <ds:schemaRef ds:uri="http://schemas.microsoft.com/office/2006/documentManagement/types"/>
    <ds:schemaRef ds:uri="ddd5460c-fd9a-4b2f-9b0a-4d83386095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21B8E2B5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Alexander Saul</cp:lastModifiedBy>
  <cp:revision>4</cp:revision>
  <dcterms:created xsi:type="dcterms:W3CDTF">2019-03-18T12:01:00Z</dcterms:created>
  <dcterms:modified xsi:type="dcterms:W3CDTF">2019-03-22T09:08:00Z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